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3"/>
        <w:gridCol w:w="3056"/>
      </w:tblGrid>
      <w:tr w:rsidR="009D26AD">
        <w:trPr>
          <w:cantSplit/>
        </w:trPr>
        <w:tc>
          <w:tcPr>
            <w:tcW w:w="6803" w:type="dxa"/>
          </w:tcPr>
          <w:p w:rsidR="009D26AD" w:rsidRDefault="008F2A1C">
            <w:pPr>
              <w:pStyle w:val="Absenderzeile"/>
              <w:spacing w:after="60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3723005</wp:posOffset>
                  </wp:positionH>
                  <wp:positionV relativeFrom="paragraph">
                    <wp:posOffset>702310</wp:posOffset>
                  </wp:positionV>
                  <wp:extent cx="2971800" cy="659765"/>
                  <wp:effectExtent l="0" t="0" r="0" b="0"/>
                  <wp:wrapNone/>
                  <wp:docPr id="2" name="Bild 3" descr="Nisa_PC_graufond_groesse1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Nisa_PC_graufond_groesse1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659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26AD">
              <w:t xml:space="preserve">CDU SGV Rethem – </w:t>
            </w:r>
            <w:r w:rsidR="009D26AD" w:rsidRPr="006D29A1">
              <w:t xml:space="preserve">Lindenallee 5/OT Bosse </w:t>
            </w:r>
            <w:r w:rsidR="009D26AD">
              <w:t>– 27336 Frankenfeld</w:t>
            </w:r>
          </w:p>
          <w:p w:rsidR="009D26AD" w:rsidRDefault="009D26AD">
            <w:pPr>
              <w:pStyle w:val="Adresse"/>
              <w:rPr>
                <w:lang w:val="de-DE"/>
              </w:rPr>
            </w:pPr>
          </w:p>
          <w:p w:rsidR="009D26AD" w:rsidRDefault="009D26AD">
            <w:pPr>
              <w:pStyle w:val="Adresse"/>
              <w:rPr>
                <w:lang w:val="de-DE"/>
              </w:rPr>
            </w:pPr>
          </w:p>
          <w:p w:rsidR="009D26AD" w:rsidRDefault="009D26AD">
            <w:pPr>
              <w:pStyle w:val="Adresse"/>
              <w:rPr>
                <w:lang w:val="de-DE"/>
              </w:rPr>
            </w:pPr>
            <w:r>
              <w:rPr>
                <w:lang w:val="de-DE"/>
              </w:rPr>
              <w:t xml:space="preserve">An alle Mitglieder </w:t>
            </w:r>
          </w:p>
          <w:p w:rsidR="009D26AD" w:rsidRDefault="009D26AD">
            <w:pPr>
              <w:pStyle w:val="Adresse"/>
              <w:rPr>
                <w:lang w:val="de-DE"/>
              </w:rPr>
            </w:pPr>
            <w:r>
              <w:rPr>
                <w:lang w:val="de-DE"/>
              </w:rPr>
              <w:t>im CDU-Samtgemeindeverband</w:t>
            </w:r>
          </w:p>
          <w:p w:rsidR="009D26AD" w:rsidRPr="00FE12C1" w:rsidRDefault="009D26AD">
            <w:pPr>
              <w:pStyle w:val="Adresse"/>
              <w:rPr>
                <w:lang w:val="de-DE"/>
              </w:rPr>
            </w:pPr>
            <w:r>
              <w:rPr>
                <w:lang w:val="de-DE"/>
              </w:rPr>
              <w:t>Rethem/Aller</w:t>
            </w:r>
          </w:p>
        </w:tc>
        <w:tc>
          <w:tcPr>
            <w:tcW w:w="3056" w:type="dxa"/>
          </w:tcPr>
          <w:p w:rsidR="009D26AD" w:rsidRPr="00FE12C1" w:rsidRDefault="009D26AD">
            <w:pPr>
              <w:spacing w:after="0"/>
              <w:rPr>
                <w:b/>
                <w:bCs/>
              </w:rPr>
            </w:pPr>
          </w:p>
          <w:p w:rsidR="009D26AD" w:rsidRPr="00FE12C1" w:rsidRDefault="009D26AD">
            <w:pPr>
              <w:spacing w:after="0"/>
              <w:rPr>
                <w:b/>
                <w:bCs/>
              </w:rPr>
            </w:pPr>
          </w:p>
          <w:p w:rsidR="009D26AD" w:rsidRPr="00FE12C1" w:rsidRDefault="009D26AD">
            <w:pPr>
              <w:spacing w:after="0"/>
              <w:rPr>
                <w:b/>
                <w:bCs/>
              </w:rPr>
            </w:pPr>
          </w:p>
          <w:p w:rsidR="009D26AD" w:rsidRPr="00FE12C1" w:rsidRDefault="009D26AD">
            <w:pPr>
              <w:spacing w:after="0"/>
              <w:rPr>
                <w:b/>
                <w:bCs/>
              </w:rPr>
            </w:pPr>
          </w:p>
          <w:p w:rsidR="009D26AD" w:rsidRPr="00FE12C1" w:rsidRDefault="009D26AD">
            <w:pPr>
              <w:spacing w:after="0"/>
              <w:rPr>
                <w:b/>
                <w:bCs/>
              </w:rPr>
            </w:pPr>
          </w:p>
          <w:p w:rsidR="009D26AD" w:rsidRPr="00FE12C1" w:rsidRDefault="009D26AD">
            <w:pPr>
              <w:spacing w:after="0"/>
              <w:rPr>
                <w:b/>
                <w:bCs/>
              </w:rPr>
            </w:pPr>
          </w:p>
          <w:p w:rsidR="009D26AD" w:rsidRPr="00FE12C1" w:rsidRDefault="009D26AD">
            <w:pPr>
              <w:spacing w:after="0"/>
              <w:rPr>
                <w:b/>
                <w:bCs/>
              </w:rPr>
            </w:pPr>
          </w:p>
          <w:p w:rsidR="009D26AD" w:rsidRPr="00FE12C1" w:rsidRDefault="009D26AD">
            <w:pPr>
              <w:spacing w:after="0"/>
              <w:rPr>
                <w:b/>
                <w:bCs/>
              </w:rPr>
            </w:pPr>
          </w:p>
          <w:p w:rsidR="009D26AD" w:rsidRPr="00FE12C1" w:rsidRDefault="009D26AD">
            <w:pPr>
              <w:spacing w:after="0"/>
              <w:rPr>
                <w:b/>
                <w:bCs/>
              </w:rPr>
            </w:pPr>
          </w:p>
          <w:p w:rsidR="009D26AD" w:rsidRDefault="009D26A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Samtgemeindeverband </w:t>
            </w:r>
          </w:p>
          <w:p w:rsidR="009D26AD" w:rsidRDefault="009D26AD">
            <w:pPr>
              <w:spacing w:after="0"/>
              <w:rPr>
                <w:sz w:val="16"/>
                <w:szCs w:val="16"/>
              </w:rPr>
            </w:pPr>
            <w:r>
              <w:rPr>
                <w:b/>
                <w:bCs/>
              </w:rPr>
              <w:t>Rethem/Aller</w:t>
            </w:r>
            <w:r>
              <w:rPr>
                <w:b/>
                <w:bCs/>
              </w:rPr>
              <w:br/>
            </w:r>
            <w:r>
              <w:rPr>
                <w:sz w:val="16"/>
                <w:szCs w:val="16"/>
              </w:rPr>
              <w:t>Renate Rodewald</w:t>
            </w:r>
          </w:p>
          <w:p w:rsidR="009D26AD" w:rsidRDefault="009D26AD">
            <w:pPr>
              <w:spacing w:after="0"/>
              <w:rPr>
                <w:sz w:val="16"/>
                <w:szCs w:val="16"/>
              </w:rPr>
            </w:pPr>
          </w:p>
          <w:p w:rsidR="009D26AD" w:rsidRDefault="009D26AD">
            <w:pPr>
              <w:spacing w:after="0"/>
              <w:rPr>
                <w:sz w:val="16"/>
                <w:szCs w:val="16"/>
              </w:rPr>
            </w:pPr>
          </w:p>
          <w:p w:rsidR="009D26AD" w:rsidRPr="000933CC" w:rsidRDefault="00DD43EB">
            <w:pPr>
              <w:pStyle w:val="Datu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9D26AD" w:rsidRPr="000933CC">
              <w:rPr>
                <w:sz w:val="22"/>
                <w:szCs w:val="22"/>
              </w:rPr>
              <w:t>. Januar 2020</w:t>
            </w:r>
          </w:p>
          <w:p w:rsidR="009D26AD" w:rsidRPr="000933CC" w:rsidRDefault="009D26AD">
            <w:pPr>
              <w:pStyle w:val="Dok-Info"/>
            </w:pPr>
          </w:p>
        </w:tc>
      </w:tr>
    </w:tbl>
    <w:p w:rsidR="009D26AD" w:rsidRDefault="009D26AD" w:rsidP="0000775B">
      <w:pPr>
        <w:pStyle w:val="Default"/>
        <w:rPr>
          <w:b/>
          <w:bCs/>
          <w:color w:val="auto"/>
          <w:sz w:val="22"/>
          <w:szCs w:val="22"/>
        </w:rPr>
      </w:pPr>
    </w:p>
    <w:p w:rsidR="009D26AD" w:rsidRDefault="009D26AD" w:rsidP="0000775B">
      <w:pPr>
        <w:pStyle w:val="Default"/>
        <w:rPr>
          <w:b/>
          <w:bCs/>
          <w:color w:val="auto"/>
          <w:sz w:val="22"/>
          <w:szCs w:val="22"/>
        </w:rPr>
      </w:pPr>
    </w:p>
    <w:p w:rsidR="009D26AD" w:rsidRDefault="009D26AD" w:rsidP="0000775B">
      <w:pPr>
        <w:pStyle w:val="Default"/>
        <w:rPr>
          <w:b/>
          <w:bCs/>
          <w:color w:val="auto"/>
          <w:sz w:val="22"/>
          <w:szCs w:val="22"/>
        </w:rPr>
      </w:pPr>
    </w:p>
    <w:p w:rsidR="009D26AD" w:rsidRPr="004B5C73" w:rsidRDefault="009D26AD" w:rsidP="0000775B">
      <w:pPr>
        <w:pStyle w:val="Default"/>
        <w:rPr>
          <w:b/>
          <w:bCs/>
          <w:color w:val="auto"/>
          <w:sz w:val="28"/>
          <w:szCs w:val="28"/>
        </w:rPr>
      </w:pPr>
      <w:r w:rsidRPr="004B5C73">
        <w:rPr>
          <w:b/>
          <w:bCs/>
          <w:color w:val="auto"/>
          <w:sz w:val="28"/>
          <w:szCs w:val="28"/>
        </w:rPr>
        <w:t>Einladung zur Mitgliederversammlung</w:t>
      </w:r>
    </w:p>
    <w:p w:rsidR="009D26AD" w:rsidRDefault="009D26AD" w:rsidP="0000775B">
      <w:pPr>
        <w:pStyle w:val="Default"/>
        <w:rPr>
          <w:b/>
          <w:bCs/>
          <w:color w:val="auto"/>
          <w:sz w:val="22"/>
          <w:szCs w:val="22"/>
        </w:rPr>
      </w:pPr>
    </w:p>
    <w:p w:rsidR="009D26AD" w:rsidRPr="0000775B" w:rsidRDefault="009D26AD" w:rsidP="0000775B">
      <w:pPr>
        <w:pStyle w:val="Default"/>
        <w:rPr>
          <w:b/>
          <w:bCs/>
          <w:color w:val="auto"/>
          <w:sz w:val="22"/>
          <w:szCs w:val="22"/>
        </w:rPr>
      </w:pPr>
    </w:p>
    <w:p w:rsidR="009D26AD" w:rsidRDefault="009D26AD" w:rsidP="00B304A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Sehr geehrte Damen und Herren,</w:t>
      </w:r>
    </w:p>
    <w:p w:rsidR="009D26AD" w:rsidRDefault="009D26AD" w:rsidP="00B304A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liebe Parteifreunde</w:t>
      </w:r>
    </w:p>
    <w:p w:rsidR="009D26AD" w:rsidRDefault="009D26AD" w:rsidP="00B304A2">
      <w:pPr>
        <w:pStyle w:val="Default"/>
        <w:rPr>
          <w:color w:val="auto"/>
          <w:sz w:val="22"/>
          <w:szCs w:val="22"/>
        </w:rPr>
      </w:pPr>
    </w:p>
    <w:p w:rsidR="009D26AD" w:rsidRDefault="009D26AD" w:rsidP="00B304A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zu unserer Mitgliederversammlung am</w:t>
      </w:r>
    </w:p>
    <w:p w:rsidR="009D26AD" w:rsidRPr="00B304A2" w:rsidRDefault="009D26AD" w:rsidP="00B304A2">
      <w:pPr>
        <w:pStyle w:val="Default"/>
        <w:rPr>
          <w:color w:val="auto"/>
          <w:sz w:val="22"/>
          <w:szCs w:val="22"/>
        </w:rPr>
      </w:pPr>
    </w:p>
    <w:p w:rsidR="009D26AD" w:rsidRDefault="009D26AD" w:rsidP="00C14A8C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Donnerstag, dem 30. Januar 2020</w:t>
      </w:r>
    </w:p>
    <w:p w:rsidR="009D26AD" w:rsidRDefault="009D26AD" w:rsidP="00C14A8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  <w:t>um 19.30 Uhr im Gasthaus zur Linde in Altenwahlingen</w:t>
      </w:r>
    </w:p>
    <w:p w:rsidR="009D26AD" w:rsidRDefault="009D26AD" w:rsidP="00C14A8C">
      <w:pPr>
        <w:pStyle w:val="Default"/>
        <w:ind w:left="708" w:firstLine="708"/>
        <w:rPr>
          <w:b/>
          <w:bCs/>
          <w:color w:val="auto"/>
          <w:sz w:val="23"/>
          <w:szCs w:val="23"/>
        </w:rPr>
      </w:pPr>
    </w:p>
    <w:p w:rsidR="009D26AD" w:rsidRDefault="009D26AD" w:rsidP="004D3B0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</w:t>
      </w:r>
      <w:r w:rsidRPr="0000775B">
        <w:rPr>
          <w:color w:val="auto"/>
          <w:sz w:val="22"/>
          <w:szCs w:val="22"/>
        </w:rPr>
        <w:t>ade ich Sie / Euch im Namen des Vorstandes herzlich ein.</w:t>
      </w:r>
      <w:r>
        <w:rPr>
          <w:color w:val="auto"/>
          <w:sz w:val="22"/>
          <w:szCs w:val="22"/>
        </w:rPr>
        <w:t xml:space="preserve"> </w:t>
      </w:r>
    </w:p>
    <w:p w:rsidR="009D26AD" w:rsidRDefault="009D26AD" w:rsidP="004D3B0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Als Gast wird an diesem Abend Herr Hartwig Fischer, ehem. MdL und MdB, zum Thema </w:t>
      </w:r>
    </w:p>
    <w:p w:rsidR="009D26AD" w:rsidRDefault="009D26AD" w:rsidP="004D3B0D">
      <w:pPr>
        <w:pStyle w:val="Default"/>
        <w:rPr>
          <w:color w:val="auto"/>
          <w:sz w:val="22"/>
          <w:szCs w:val="22"/>
        </w:rPr>
      </w:pPr>
      <w:r w:rsidRPr="0007229D">
        <w:rPr>
          <w:b/>
          <w:bCs/>
          <w:color w:val="auto"/>
          <w:sz w:val="22"/>
          <w:szCs w:val="22"/>
        </w:rPr>
        <w:t>„Jagd als nachhaltiger Beitrag für Artenvielfalt und Artenschutz in unserer Kulturlandschaft“</w:t>
      </w:r>
      <w:r>
        <w:rPr>
          <w:color w:val="auto"/>
          <w:sz w:val="22"/>
          <w:szCs w:val="22"/>
        </w:rPr>
        <w:t xml:space="preserve"> zu uns sprechen.</w:t>
      </w:r>
    </w:p>
    <w:p w:rsidR="009D26AD" w:rsidRDefault="009D26AD" w:rsidP="004D3B0D">
      <w:pPr>
        <w:pStyle w:val="Default"/>
        <w:rPr>
          <w:color w:val="auto"/>
          <w:sz w:val="23"/>
          <w:szCs w:val="23"/>
        </w:rPr>
      </w:pPr>
    </w:p>
    <w:p w:rsidR="009D26AD" w:rsidRPr="00F80FB7" w:rsidRDefault="009D26AD" w:rsidP="0000775B">
      <w:pPr>
        <w:pStyle w:val="Default"/>
        <w:rPr>
          <w:b/>
          <w:bCs/>
          <w:color w:val="auto"/>
          <w:sz w:val="23"/>
          <w:szCs w:val="23"/>
          <w:u w:val="single"/>
        </w:rPr>
      </w:pPr>
      <w:r w:rsidRPr="00F80FB7">
        <w:rPr>
          <w:b/>
          <w:bCs/>
          <w:color w:val="auto"/>
          <w:sz w:val="23"/>
          <w:szCs w:val="23"/>
          <w:u w:val="single"/>
        </w:rPr>
        <w:t>Tagesordnung:</w:t>
      </w:r>
    </w:p>
    <w:p w:rsidR="009D26AD" w:rsidRDefault="009D26AD" w:rsidP="006D29A1">
      <w:pPr>
        <w:pStyle w:val="Default"/>
        <w:rPr>
          <w:color w:val="auto"/>
          <w:sz w:val="22"/>
          <w:szCs w:val="22"/>
        </w:rPr>
      </w:pPr>
    </w:p>
    <w:p w:rsidR="009D26AD" w:rsidRDefault="009D26AD" w:rsidP="006D29A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</w:t>
      </w:r>
      <w:r>
        <w:rPr>
          <w:color w:val="auto"/>
          <w:sz w:val="22"/>
          <w:szCs w:val="22"/>
        </w:rPr>
        <w:tab/>
        <w:t xml:space="preserve">Eröffnung und Begrüßung </w:t>
      </w:r>
    </w:p>
    <w:p w:rsidR="009D26AD" w:rsidRDefault="009D26AD" w:rsidP="006D29A1">
      <w:pPr>
        <w:pStyle w:val="Default"/>
        <w:rPr>
          <w:color w:val="auto"/>
          <w:sz w:val="22"/>
          <w:szCs w:val="22"/>
        </w:rPr>
      </w:pPr>
    </w:p>
    <w:p w:rsidR="009D26AD" w:rsidRPr="00B304A2" w:rsidRDefault="009D26AD" w:rsidP="006D29A1">
      <w:pPr>
        <w:pStyle w:val="Default"/>
        <w:rPr>
          <w:color w:val="auto"/>
          <w:sz w:val="22"/>
          <w:szCs w:val="22"/>
        </w:rPr>
      </w:pPr>
      <w:r w:rsidRPr="00B304A2">
        <w:rPr>
          <w:color w:val="auto"/>
          <w:sz w:val="22"/>
          <w:szCs w:val="22"/>
        </w:rPr>
        <w:t xml:space="preserve">2. </w:t>
      </w:r>
      <w:r>
        <w:rPr>
          <w:color w:val="auto"/>
          <w:sz w:val="22"/>
          <w:szCs w:val="22"/>
        </w:rPr>
        <w:tab/>
      </w:r>
      <w:r w:rsidRPr="00B304A2">
        <w:rPr>
          <w:color w:val="auto"/>
          <w:sz w:val="22"/>
          <w:szCs w:val="22"/>
        </w:rPr>
        <w:t xml:space="preserve">Feststellung der ordnungsgemäßen Ladung und der Beschlussfähigkeit </w:t>
      </w:r>
    </w:p>
    <w:p w:rsidR="009D26AD" w:rsidRDefault="009D26AD" w:rsidP="006D29A1">
      <w:pPr>
        <w:pStyle w:val="Default"/>
        <w:rPr>
          <w:color w:val="auto"/>
          <w:sz w:val="22"/>
          <w:szCs w:val="22"/>
        </w:rPr>
      </w:pPr>
    </w:p>
    <w:p w:rsidR="009D26AD" w:rsidRDefault="009D26AD" w:rsidP="006D29A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</w:t>
      </w:r>
      <w:r>
        <w:rPr>
          <w:color w:val="auto"/>
          <w:sz w:val="22"/>
          <w:szCs w:val="22"/>
        </w:rPr>
        <w:tab/>
        <w:t xml:space="preserve">Genehmigung der Niederschrift der letzten Mitgliederversammlung. (Das Protokoll </w:t>
      </w:r>
    </w:p>
    <w:p w:rsidR="009D26AD" w:rsidRDefault="009D26AD" w:rsidP="006D29A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liegt aus)</w:t>
      </w:r>
    </w:p>
    <w:p w:rsidR="009D26AD" w:rsidRDefault="009D26AD" w:rsidP="006D29A1">
      <w:pPr>
        <w:pStyle w:val="Default"/>
        <w:rPr>
          <w:color w:val="auto"/>
          <w:sz w:val="22"/>
          <w:szCs w:val="22"/>
        </w:rPr>
      </w:pPr>
    </w:p>
    <w:p w:rsidR="009D26AD" w:rsidRDefault="009D26AD" w:rsidP="006D29A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</w:t>
      </w:r>
      <w:r>
        <w:rPr>
          <w:color w:val="auto"/>
          <w:sz w:val="22"/>
          <w:szCs w:val="22"/>
        </w:rPr>
        <w:tab/>
        <w:t>Anträge (Anträge sind bis zum 23.01.2020 bei der Vorsitzenden einzureichen.)</w:t>
      </w:r>
    </w:p>
    <w:p w:rsidR="009D26AD" w:rsidRDefault="009D26AD" w:rsidP="006D29A1">
      <w:pPr>
        <w:pStyle w:val="Default"/>
        <w:rPr>
          <w:color w:val="auto"/>
          <w:sz w:val="22"/>
          <w:szCs w:val="22"/>
        </w:rPr>
      </w:pPr>
    </w:p>
    <w:p w:rsidR="009D26AD" w:rsidRDefault="009D26AD" w:rsidP="006D29A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</w:t>
      </w:r>
      <w:r>
        <w:rPr>
          <w:color w:val="auto"/>
          <w:sz w:val="22"/>
          <w:szCs w:val="22"/>
        </w:rPr>
        <w:tab/>
        <w:t xml:space="preserve">Bericht des Vorstandes </w:t>
      </w:r>
    </w:p>
    <w:p w:rsidR="009D26AD" w:rsidRDefault="009D26AD" w:rsidP="006D29A1">
      <w:pPr>
        <w:pStyle w:val="Default"/>
        <w:rPr>
          <w:color w:val="auto"/>
          <w:sz w:val="22"/>
          <w:szCs w:val="22"/>
        </w:rPr>
      </w:pPr>
    </w:p>
    <w:p w:rsidR="009D26AD" w:rsidRDefault="009D26AD" w:rsidP="006D29A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</w:t>
      </w:r>
      <w:r>
        <w:rPr>
          <w:color w:val="auto"/>
          <w:sz w:val="22"/>
          <w:szCs w:val="22"/>
        </w:rPr>
        <w:tab/>
        <w:t xml:space="preserve">a) Bericht des Schatzmeisters </w:t>
      </w:r>
    </w:p>
    <w:p w:rsidR="009D26AD" w:rsidRDefault="009D26AD" w:rsidP="006D29A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 xml:space="preserve">b) Bericht der Kassenprüfer </w:t>
      </w:r>
    </w:p>
    <w:p w:rsidR="009D26AD" w:rsidRDefault="009D26AD" w:rsidP="006D29A1">
      <w:pPr>
        <w:pStyle w:val="Default"/>
        <w:rPr>
          <w:color w:val="auto"/>
          <w:sz w:val="22"/>
          <w:szCs w:val="22"/>
        </w:rPr>
      </w:pPr>
    </w:p>
    <w:p w:rsidR="009D26AD" w:rsidRDefault="009D26AD" w:rsidP="006D29A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</w:t>
      </w:r>
      <w:r>
        <w:rPr>
          <w:color w:val="auto"/>
          <w:sz w:val="22"/>
          <w:szCs w:val="22"/>
        </w:rPr>
        <w:tab/>
        <w:t>Entlastung des Vorstandes</w:t>
      </w:r>
    </w:p>
    <w:p w:rsidR="009D26AD" w:rsidRDefault="009D26AD" w:rsidP="00FE172E">
      <w:pPr>
        <w:pStyle w:val="Default"/>
        <w:rPr>
          <w:color w:val="auto"/>
          <w:sz w:val="22"/>
          <w:szCs w:val="22"/>
        </w:rPr>
      </w:pPr>
    </w:p>
    <w:p w:rsidR="009D26AD" w:rsidRDefault="009D26AD" w:rsidP="00FE172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>
        <w:rPr>
          <w:color w:val="auto"/>
          <w:sz w:val="22"/>
          <w:szCs w:val="22"/>
        </w:rPr>
        <w:tab/>
        <w:t>Aussprache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../..</w:t>
      </w:r>
    </w:p>
    <w:p w:rsidR="009D26AD" w:rsidRDefault="009D26AD" w:rsidP="00FE172E">
      <w:pPr>
        <w:pStyle w:val="Default"/>
        <w:rPr>
          <w:color w:val="auto"/>
          <w:sz w:val="22"/>
          <w:szCs w:val="22"/>
        </w:rPr>
      </w:pPr>
    </w:p>
    <w:p w:rsidR="009D26AD" w:rsidRDefault="009D26AD" w:rsidP="00FE172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</w:p>
    <w:p w:rsidR="009D26AD" w:rsidRDefault="009D26AD" w:rsidP="00FE172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</w:t>
      </w:r>
      <w:r>
        <w:rPr>
          <w:color w:val="auto"/>
          <w:sz w:val="22"/>
          <w:szCs w:val="22"/>
        </w:rPr>
        <w:tab/>
        <w:t>Aktuelles aus dem Kreisverband – Gerd Engel</w:t>
      </w:r>
    </w:p>
    <w:p w:rsidR="009D26AD" w:rsidRDefault="009D26AD" w:rsidP="00FE172E">
      <w:pPr>
        <w:pStyle w:val="Default"/>
        <w:rPr>
          <w:color w:val="auto"/>
          <w:sz w:val="22"/>
          <w:szCs w:val="22"/>
        </w:rPr>
      </w:pPr>
    </w:p>
    <w:p w:rsidR="009D26AD" w:rsidRDefault="009D26AD" w:rsidP="00FE172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</w:t>
      </w:r>
      <w:r>
        <w:rPr>
          <w:color w:val="auto"/>
          <w:sz w:val="22"/>
          <w:szCs w:val="22"/>
        </w:rPr>
        <w:tab/>
        <w:t>Aktuelles aus dem Kreistag – Frank Leverenz</w:t>
      </w:r>
    </w:p>
    <w:p w:rsidR="009D26AD" w:rsidRDefault="009D26AD" w:rsidP="006D29A1">
      <w:pPr>
        <w:pStyle w:val="Default"/>
        <w:rPr>
          <w:color w:val="auto"/>
          <w:sz w:val="22"/>
          <w:szCs w:val="22"/>
        </w:rPr>
      </w:pPr>
    </w:p>
    <w:p w:rsidR="009D26AD" w:rsidRDefault="009D26AD" w:rsidP="006D29A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11.</w:t>
      </w:r>
      <w:r>
        <w:rPr>
          <w:color w:val="auto"/>
          <w:sz w:val="22"/>
          <w:szCs w:val="22"/>
        </w:rPr>
        <w:tab/>
        <w:t>Wahl 1 Kassenprüfer/in</w:t>
      </w:r>
    </w:p>
    <w:p w:rsidR="009D26AD" w:rsidRDefault="009D26AD" w:rsidP="006D29A1">
      <w:pPr>
        <w:pStyle w:val="Default"/>
        <w:rPr>
          <w:color w:val="auto"/>
          <w:sz w:val="22"/>
          <w:szCs w:val="22"/>
        </w:rPr>
      </w:pPr>
    </w:p>
    <w:p w:rsidR="009D26AD" w:rsidRDefault="009D26AD" w:rsidP="006D29A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12.</w:t>
      </w:r>
      <w:r>
        <w:rPr>
          <w:color w:val="auto"/>
          <w:sz w:val="22"/>
          <w:szCs w:val="22"/>
        </w:rPr>
        <w:tab/>
        <w:t xml:space="preserve">Wahl 2 Delegierte + 2 Ersatzdelegierte für den Kreisparteiausschuss </w:t>
      </w:r>
    </w:p>
    <w:p w:rsidR="009D26AD" w:rsidRDefault="009D26AD" w:rsidP="00391B07">
      <w:pPr>
        <w:pStyle w:val="Default"/>
        <w:rPr>
          <w:color w:val="auto"/>
          <w:sz w:val="22"/>
          <w:szCs w:val="22"/>
        </w:rPr>
      </w:pPr>
    </w:p>
    <w:p w:rsidR="009D26AD" w:rsidRDefault="009D26AD" w:rsidP="003B4752">
      <w:pPr>
        <w:pStyle w:val="Default"/>
        <w:ind w:left="708" w:hanging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13.</w:t>
      </w:r>
      <w:r>
        <w:rPr>
          <w:color w:val="auto"/>
          <w:sz w:val="22"/>
          <w:szCs w:val="22"/>
        </w:rPr>
        <w:tab/>
        <w:t xml:space="preserve">Benennung von Delegierten und Ersatzdelegierten zur Wahl durch den </w:t>
      </w:r>
      <w:r>
        <w:rPr>
          <w:color w:val="auto"/>
          <w:sz w:val="22"/>
          <w:szCs w:val="22"/>
        </w:rPr>
        <w:br/>
        <w:t>Kreisparteitag für den Bezirks- und Landesparteitag</w:t>
      </w:r>
    </w:p>
    <w:p w:rsidR="009D26AD" w:rsidRDefault="009D26AD" w:rsidP="0007229D">
      <w:pPr>
        <w:pStyle w:val="Default"/>
        <w:rPr>
          <w:color w:val="auto"/>
          <w:sz w:val="22"/>
          <w:szCs w:val="22"/>
        </w:rPr>
      </w:pPr>
    </w:p>
    <w:p w:rsidR="009D26AD" w:rsidRDefault="009D26AD" w:rsidP="0007229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14.</w:t>
      </w:r>
      <w:r>
        <w:rPr>
          <w:color w:val="auto"/>
          <w:sz w:val="22"/>
          <w:szCs w:val="22"/>
        </w:rPr>
        <w:tab/>
        <w:t>Berlinfahrt vom 11. – 14. Juni 2020</w:t>
      </w:r>
    </w:p>
    <w:p w:rsidR="009D26AD" w:rsidRDefault="009D26AD" w:rsidP="00391B0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</w:p>
    <w:p w:rsidR="009D26AD" w:rsidRDefault="009D26AD" w:rsidP="00391B0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15. </w:t>
      </w:r>
      <w:r>
        <w:rPr>
          <w:color w:val="auto"/>
          <w:sz w:val="22"/>
          <w:szCs w:val="22"/>
        </w:rPr>
        <w:tab/>
        <w:t>Karl-May-Fahrt 18. Juli 2020</w:t>
      </w:r>
    </w:p>
    <w:p w:rsidR="009D26AD" w:rsidRDefault="009D26AD" w:rsidP="006D29A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br/>
        <w:t xml:space="preserve">16. </w:t>
      </w:r>
      <w:r>
        <w:rPr>
          <w:color w:val="auto"/>
          <w:sz w:val="22"/>
          <w:szCs w:val="22"/>
        </w:rPr>
        <w:tab/>
        <w:t>Aktivitäten 2020</w:t>
      </w:r>
    </w:p>
    <w:p w:rsidR="009D26AD" w:rsidRDefault="009D26AD" w:rsidP="006D29A1">
      <w:pPr>
        <w:pStyle w:val="Default"/>
        <w:rPr>
          <w:color w:val="auto"/>
          <w:sz w:val="22"/>
          <w:szCs w:val="22"/>
        </w:rPr>
      </w:pPr>
    </w:p>
    <w:p w:rsidR="009D26AD" w:rsidRDefault="009D26AD" w:rsidP="006D29A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17. </w:t>
      </w:r>
      <w:r>
        <w:rPr>
          <w:color w:val="auto"/>
          <w:sz w:val="22"/>
          <w:szCs w:val="22"/>
        </w:rPr>
        <w:tab/>
        <w:t>Ehrungen</w:t>
      </w:r>
    </w:p>
    <w:p w:rsidR="009D26AD" w:rsidRDefault="009D26AD" w:rsidP="006D29A1">
      <w:pPr>
        <w:pStyle w:val="Default"/>
        <w:rPr>
          <w:color w:val="auto"/>
          <w:sz w:val="22"/>
          <w:szCs w:val="22"/>
        </w:rPr>
      </w:pPr>
    </w:p>
    <w:p w:rsidR="009D26AD" w:rsidRDefault="009D26AD" w:rsidP="006D29A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18. </w:t>
      </w:r>
      <w:r>
        <w:rPr>
          <w:color w:val="auto"/>
          <w:sz w:val="22"/>
          <w:szCs w:val="22"/>
        </w:rPr>
        <w:tab/>
        <w:t>Verschiedenes</w:t>
      </w:r>
    </w:p>
    <w:p w:rsidR="009D26AD" w:rsidRDefault="009D26AD" w:rsidP="006D29A1">
      <w:pPr>
        <w:pStyle w:val="Default"/>
        <w:rPr>
          <w:color w:val="auto"/>
          <w:sz w:val="22"/>
          <w:szCs w:val="22"/>
        </w:rPr>
      </w:pPr>
    </w:p>
    <w:p w:rsidR="009D26AD" w:rsidRDefault="009D26AD" w:rsidP="006D29A1">
      <w:pPr>
        <w:pStyle w:val="Default"/>
        <w:rPr>
          <w:color w:val="auto"/>
          <w:sz w:val="22"/>
          <w:szCs w:val="22"/>
        </w:rPr>
      </w:pPr>
    </w:p>
    <w:p w:rsidR="009D26AD" w:rsidRPr="00C14A8C" w:rsidRDefault="009D26AD" w:rsidP="006D29A1">
      <w:pPr>
        <w:pStyle w:val="Default"/>
        <w:rPr>
          <w:color w:val="auto"/>
          <w:sz w:val="22"/>
          <w:szCs w:val="22"/>
        </w:rPr>
      </w:pPr>
    </w:p>
    <w:p w:rsidR="009D26AD" w:rsidRDefault="009D26AD" w:rsidP="006D29A1">
      <w:pPr>
        <w:rPr>
          <w:rFonts w:ascii="Times New Roman" w:hAnsi="Times New Roman" w:cs="Times New Roman"/>
        </w:rPr>
      </w:pPr>
      <w:r w:rsidRPr="00C14A8C">
        <w:rPr>
          <w:rFonts w:ascii="Times New Roman" w:hAnsi="Times New Roman" w:cs="Times New Roman"/>
        </w:rPr>
        <w:t>Mit freundlichen Grüßen</w:t>
      </w:r>
    </w:p>
    <w:p w:rsidR="009D26AD" w:rsidRDefault="009D26AD" w:rsidP="006D29A1">
      <w:pPr>
        <w:rPr>
          <w:rFonts w:ascii="Times New Roman" w:hAnsi="Times New Roman" w:cs="Times New Roman"/>
        </w:rPr>
      </w:pPr>
    </w:p>
    <w:p w:rsidR="009D26AD" w:rsidRDefault="009D26AD" w:rsidP="006D29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Renate Rodewald</w:t>
      </w:r>
      <w:r>
        <w:rPr>
          <w:rFonts w:ascii="Times New Roman" w:hAnsi="Times New Roman" w:cs="Times New Roman"/>
        </w:rPr>
        <w:br/>
        <w:t>Samtgemeindeverbandsvorsitzende</w:t>
      </w:r>
    </w:p>
    <w:p w:rsidR="009D26AD" w:rsidRDefault="009D26AD" w:rsidP="006D29A1">
      <w:pPr>
        <w:rPr>
          <w:rFonts w:ascii="Times New Roman" w:hAnsi="Times New Roman" w:cs="Times New Roman"/>
        </w:rPr>
      </w:pPr>
    </w:p>
    <w:p w:rsidR="009D26AD" w:rsidRDefault="009D26AD" w:rsidP="006D29A1">
      <w:pPr>
        <w:rPr>
          <w:rFonts w:ascii="Times New Roman" w:hAnsi="Times New Roman" w:cs="Times New Roman"/>
        </w:rPr>
      </w:pPr>
    </w:p>
    <w:p w:rsidR="009D26AD" w:rsidRDefault="009D26AD" w:rsidP="006D29A1">
      <w:pPr>
        <w:rPr>
          <w:rFonts w:ascii="Times New Roman" w:hAnsi="Times New Roman" w:cs="Times New Roman"/>
        </w:rPr>
      </w:pPr>
    </w:p>
    <w:p w:rsidR="009D26AD" w:rsidRDefault="009D26AD" w:rsidP="000666EE">
      <w:pPr>
        <w:jc w:val="both"/>
        <w:rPr>
          <w:rFonts w:ascii="Arial" w:hAnsi="Arial" w:cs="Arial"/>
          <w:color w:val="000000"/>
        </w:rPr>
      </w:pPr>
    </w:p>
    <w:p w:rsidR="009D26AD" w:rsidRDefault="009D26AD" w:rsidP="000666EE">
      <w:pPr>
        <w:jc w:val="both"/>
        <w:rPr>
          <w:rFonts w:ascii="Arial" w:hAnsi="Arial" w:cs="Arial"/>
          <w:color w:val="000000"/>
        </w:rPr>
      </w:pPr>
    </w:p>
    <w:p w:rsidR="009D26AD" w:rsidRPr="000666EE" w:rsidRDefault="009D26AD" w:rsidP="000666EE">
      <w:pPr>
        <w:jc w:val="both"/>
        <w:rPr>
          <w:sz w:val="24"/>
          <w:szCs w:val="24"/>
        </w:rPr>
      </w:pPr>
    </w:p>
    <w:p w:rsidR="009D26AD" w:rsidRDefault="009D26AD" w:rsidP="006D29A1">
      <w:pPr>
        <w:rPr>
          <w:rFonts w:ascii="Times New Roman" w:hAnsi="Times New Roman" w:cs="Times New Roman"/>
        </w:rPr>
      </w:pPr>
    </w:p>
    <w:p w:rsidR="009D26AD" w:rsidRDefault="009D26AD" w:rsidP="006D29A1">
      <w:pPr>
        <w:rPr>
          <w:rFonts w:ascii="Times New Roman" w:hAnsi="Times New Roman" w:cs="Times New Roman"/>
        </w:rPr>
      </w:pPr>
    </w:p>
    <w:p w:rsidR="009D26AD" w:rsidRPr="00C14A8C" w:rsidRDefault="009D26AD" w:rsidP="006D29A1">
      <w:pPr>
        <w:rPr>
          <w:rFonts w:ascii="Times New Roman" w:hAnsi="Times New Roman" w:cs="Times New Roman"/>
        </w:rPr>
      </w:pPr>
    </w:p>
    <w:sectPr w:rsidR="009D26AD" w:rsidRPr="00C14A8C" w:rsidSect="00FD7685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298" w:left="1418" w:header="720" w:footer="329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8F4" w:rsidRDefault="009558F4">
      <w:r>
        <w:separator/>
      </w:r>
    </w:p>
  </w:endnote>
  <w:endnote w:type="continuationSeparator" w:id="0">
    <w:p w:rsidR="009558F4" w:rsidRDefault="0095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DU Kievit Tab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6AD" w:rsidRDefault="009D26AD">
    <w:pPr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6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36"/>
      <w:gridCol w:w="1970"/>
      <w:gridCol w:w="2108"/>
      <w:gridCol w:w="3025"/>
    </w:tblGrid>
    <w:tr w:rsidR="009D26AD">
      <w:trPr>
        <w:trHeight w:val="716"/>
      </w:trPr>
      <w:tc>
        <w:tcPr>
          <w:tcW w:w="2055" w:type="dxa"/>
        </w:tcPr>
        <w:p w:rsidR="009D26AD" w:rsidRDefault="009D26AD" w:rsidP="00923224">
          <w:pPr>
            <w:pStyle w:val="Fuzeile"/>
            <w:spacing w:after="0" w:line="216" w:lineRule="auto"/>
            <w:rPr>
              <w:sz w:val="12"/>
              <w:szCs w:val="12"/>
            </w:rPr>
          </w:pPr>
          <w:r w:rsidRPr="000933CC">
            <w:rPr>
              <w:sz w:val="12"/>
              <w:szCs w:val="12"/>
            </w:rPr>
            <w:t xml:space="preserve">CDU </w:t>
          </w:r>
          <w:r>
            <w:rPr>
              <w:sz w:val="12"/>
              <w:szCs w:val="12"/>
            </w:rPr>
            <w:t>Samtgemeindeverband</w:t>
          </w:r>
        </w:p>
        <w:p w:rsidR="009D26AD" w:rsidRPr="000933CC" w:rsidRDefault="009D26AD" w:rsidP="00923224">
          <w:pPr>
            <w:pStyle w:val="Fuzeile"/>
            <w:spacing w:after="0" w:line="216" w:lineRule="auto"/>
            <w:rPr>
              <w:sz w:val="12"/>
              <w:szCs w:val="12"/>
            </w:rPr>
          </w:pPr>
          <w:r w:rsidRPr="000933CC">
            <w:rPr>
              <w:sz w:val="12"/>
              <w:szCs w:val="12"/>
            </w:rPr>
            <w:t>Rethem/Aller</w:t>
          </w:r>
          <w:r w:rsidRPr="000933CC">
            <w:rPr>
              <w:sz w:val="12"/>
              <w:szCs w:val="12"/>
            </w:rPr>
            <w:br/>
            <w:t>Renate Rodewald</w:t>
          </w:r>
          <w:r w:rsidRPr="000933CC">
            <w:rPr>
              <w:sz w:val="12"/>
              <w:szCs w:val="12"/>
            </w:rPr>
            <w:br/>
            <w:t>Vorsitzende</w:t>
          </w:r>
        </w:p>
      </w:tc>
      <w:tc>
        <w:tcPr>
          <w:tcW w:w="1984" w:type="dxa"/>
        </w:tcPr>
        <w:p w:rsidR="009D26AD" w:rsidRPr="000933CC" w:rsidRDefault="009D26AD" w:rsidP="003E2A4D">
          <w:pPr>
            <w:pStyle w:val="Fuzeile"/>
            <w:spacing w:after="0" w:line="216" w:lineRule="auto"/>
            <w:rPr>
              <w:rStyle w:val="Hyperlink"/>
              <w:rFonts w:ascii="Arial" w:hAnsi="Arial" w:cs="Arial"/>
              <w:sz w:val="12"/>
              <w:szCs w:val="12"/>
              <w:lang w:val="it-IT"/>
            </w:rPr>
          </w:pPr>
          <w:r w:rsidRPr="000239FB">
            <w:rPr>
              <w:color w:val="000000"/>
              <w:sz w:val="12"/>
              <w:szCs w:val="12"/>
              <w:lang w:val="it-IT"/>
            </w:rPr>
            <w:t xml:space="preserve">E-Mail: </w:t>
          </w:r>
          <w:hyperlink r:id="rId1" w:history="1">
            <w:r w:rsidRPr="000933CC">
              <w:rPr>
                <w:rStyle w:val="Hyperlink"/>
                <w:rFonts w:ascii="Arial" w:hAnsi="Arial" w:cs="Arial"/>
                <w:sz w:val="12"/>
                <w:szCs w:val="12"/>
                <w:lang w:val="it-IT"/>
              </w:rPr>
              <w:t>renaterodewald@web.de</w:t>
            </w:r>
          </w:hyperlink>
        </w:p>
        <w:p w:rsidR="009D26AD" w:rsidRDefault="009D26AD" w:rsidP="003E2A4D">
          <w:pPr>
            <w:pStyle w:val="Fuzeile"/>
            <w:spacing w:after="0" w:line="216" w:lineRule="auto"/>
            <w:rPr>
              <w:rStyle w:val="Hyperlink"/>
              <w:rFonts w:ascii="Arial" w:hAnsi="Arial" w:cs="Arial"/>
              <w:color w:val="auto"/>
              <w:sz w:val="12"/>
              <w:szCs w:val="12"/>
              <w:u w:val="none"/>
              <w:lang w:val="it-IT"/>
            </w:rPr>
          </w:pPr>
        </w:p>
        <w:p w:rsidR="009D26AD" w:rsidRPr="000933CC" w:rsidRDefault="009D26AD" w:rsidP="003E2A4D">
          <w:pPr>
            <w:pStyle w:val="Fuzeile"/>
            <w:spacing w:after="0" w:line="216" w:lineRule="auto"/>
            <w:rPr>
              <w:rStyle w:val="Hyperlink"/>
              <w:rFonts w:ascii="Arial" w:hAnsi="Arial" w:cs="Arial"/>
              <w:color w:val="auto"/>
              <w:sz w:val="12"/>
              <w:szCs w:val="12"/>
              <w:u w:val="none"/>
              <w:lang w:val="it-IT"/>
            </w:rPr>
          </w:pPr>
          <w:r w:rsidRPr="000933CC">
            <w:rPr>
              <w:rStyle w:val="Hyperlink"/>
              <w:rFonts w:ascii="Arial" w:hAnsi="Arial" w:cs="Arial"/>
              <w:color w:val="auto"/>
              <w:sz w:val="12"/>
              <w:szCs w:val="12"/>
              <w:u w:val="none"/>
              <w:lang w:val="it-IT"/>
            </w:rPr>
            <w:t>Mobile: 0173-6397131</w:t>
          </w:r>
        </w:p>
        <w:p w:rsidR="009D26AD" w:rsidRPr="000933CC" w:rsidRDefault="009D26AD" w:rsidP="003E2A4D">
          <w:pPr>
            <w:pStyle w:val="Fuzeile"/>
            <w:spacing w:after="0" w:line="216" w:lineRule="auto"/>
            <w:rPr>
              <w:rStyle w:val="Hyperlink"/>
              <w:rFonts w:ascii="Arial" w:hAnsi="Arial" w:cs="Arial"/>
              <w:color w:val="auto"/>
              <w:sz w:val="12"/>
              <w:szCs w:val="12"/>
              <w:u w:val="none"/>
              <w:lang w:val="it-IT"/>
            </w:rPr>
          </w:pPr>
          <w:r w:rsidRPr="000933CC">
            <w:rPr>
              <w:rStyle w:val="Hyperlink"/>
              <w:rFonts w:ascii="Arial" w:hAnsi="Arial" w:cs="Arial"/>
              <w:color w:val="auto"/>
              <w:sz w:val="12"/>
              <w:szCs w:val="12"/>
              <w:u w:val="none"/>
              <w:lang w:val="it-IT"/>
            </w:rPr>
            <w:t>Telefon: 05165-3990</w:t>
          </w:r>
        </w:p>
        <w:p w:rsidR="009D26AD" w:rsidRPr="000933CC" w:rsidRDefault="009D26AD" w:rsidP="000C0587">
          <w:pPr>
            <w:pStyle w:val="Fuzeile"/>
            <w:spacing w:after="0" w:line="216" w:lineRule="auto"/>
            <w:rPr>
              <w:sz w:val="12"/>
              <w:szCs w:val="12"/>
            </w:rPr>
          </w:pPr>
        </w:p>
      </w:tc>
      <w:tc>
        <w:tcPr>
          <w:tcW w:w="2127" w:type="dxa"/>
        </w:tcPr>
        <w:p w:rsidR="009D26AD" w:rsidRDefault="008F2A1C">
          <w:pPr>
            <w:pStyle w:val="Fuzeile"/>
            <w:spacing w:after="0" w:line="216" w:lineRule="auto"/>
            <w:rPr>
              <w:rFonts w:ascii="Arial" w:hAnsi="Arial" w:cs="Arial"/>
              <w:sz w:val="24"/>
              <w:szCs w:val="24"/>
            </w:rPr>
          </w:pPr>
          <w:hyperlink r:id="rId2" w:history="1">
            <w:r w:rsidR="009D26AD" w:rsidRPr="00CA3549">
              <w:rPr>
                <w:rStyle w:val="Hyperlink"/>
                <w:sz w:val="12"/>
                <w:szCs w:val="12"/>
                <w:lang w:val="it-IT"/>
              </w:rPr>
              <w:t>www.cdu-rethem.de</w:t>
            </w:r>
          </w:hyperlink>
        </w:p>
        <w:p w:rsidR="009D26AD" w:rsidRDefault="009D26AD">
          <w:pPr>
            <w:pStyle w:val="Fuzeile"/>
            <w:spacing w:after="0" w:line="216" w:lineRule="auto"/>
            <w:rPr>
              <w:color w:val="000000"/>
              <w:sz w:val="12"/>
              <w:szCs w:val="12"/>
              <w:lang w:val="it-IT"/>
            </w:rPr>
          </w:pPr>
        </w:p>
        <w:p w:rsidR="009D26AD" w:rsidRPr="003B4752" w:rsidRDefault="009D26AD" w:rsidP="00001558">
          <w:pPr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 </w:t>
          </w:r>
          <w:r w:rsidRPr="00001558">
            <w:rPr>
              <w:sz w:val="12"/>
              <w:szCs w:val="12"/>
            </w:rPr>
            <w:t>Datenschutztbeauftragte:</w:t>
          </w:r>
          <w:r>
            <w:rPr>
              <w:sz w:val="12"/>
              <w:szCs w:val="12"/>
            </w:rPr>
            <w:br/>
          </w:r>
          <w:r w:rsidRPr="00001558">
            <w:rPr>
              <w:sz w:val="12"/>
              <w:szCs w:val="12"/>
            </w:rPr>
            <w:t xml:space="preserve"> Barbara von Meer, </w:t>
          </w:r>
          <w:r>
            <w:rPr>
              <w:sz w:val="12"/>
              <w:szCs w:val="12"/>
            </w:rPr>
            <w:br/>
          </w:r>
          <w:r w:rsidRPr="00001558">
            <w:rPr>
              <w:sz w:val="12"/>
              <w:szCs w:val="12"/>
            </w:rPr>
            <w:t>Tel. 030 22070-210,</w:t>
          </w:r>
          <w:r>
            <w:rPr>
              <w:sz w:val="12"/>
              <w:szCs w:val="12"/>
            </w:rPr>
            <w:br/>
            <w:t xml:space="preserve"> </w:t>
          </w:r>
          <w:r w:rsidRPr="00001558">
            <w:rPr>
              <w:sz w:val="12"/>
              <w:szCs w:val="12"/>
            </w:rPr>
            <w:t>e-Mail: datenschutz@ubgnet.de</w:t>
          </w:r>
        </w:p>
        <w:p w:rsidR="009D26AD" w:rsidRPr="00923224" w:rsidRDefault="009D26AD" w:rsidP="0040734E">
          <w:pPr>
            <w:pStyle w:val="Fuzeile"/>
            <w:spacing w:after="0" w:line="216" w:lineRule="auto"/>
            <w:rPr>
              <w:color w:val="000000"/>
              <w:sz w:val="12"/>
              <w:szCs w:val="12"/>
              <w:lang w:val="it-IT"/>
            </w:rPr>
          </w:pPr>
        </w:p>
      </w:tc>
      <w:tc>
        <w:tcPr>
          <w:tcW w:w="3045" w:type="dxa"/>
        </w:tcPr>
        <w:p w:rsidR="009D26AD" w:rsidRPr="00923224" w:rsidRDefault="009D26AD" w:rsidP="00923224">
          <w:pPr>
            <w:rPr>
              <w:sz w:val="12"/>
              <w:szCs w:val="12"/>
            </w:rPr>
          </w:pPr>
          <w:r w:rsidRPr="00923224">
            <w:rPr>
              <w:sz w:val="12"/>
              <w:szCs w:val="12"/>
            </w:rPr>
            <w:t>KSK Walsrode</w:t>
          </w:r>
          <w:r>
            <w:rPr>
              <w:sz w:val="12"/>
              <w:szCs w:val="12"/>
            </w:rPr>
            <w:br/>
            <w:t xml:space="preserve">DE64251523750003072949 </w:t>
          </w:r>
          <w:r w:rsidRPr="00923224">
            <w:rPr>
              <w:sz w:val="12"/>
              <w:szCs w:val="12"/>
            </w:rPr>
            <w:t>NOLADE21WAL.</w:t>
          </w:r>
        </w:p>
        <w:p w:rsidR="009D26AD" w:rsidRPr="000933CC" w:rsidRDefault="009D26AD">
          <w:pPr>
            <w:pStyle w:val="Fuzeile"/>
            <w:spacing w:after="0" w:line="216" w:lineRule="auto"/>
            <w:rPr>
              <w:sz w:val="12"/>
              <w:szCs w:val="12"/>
            </w:rPr>
          </w:pPr>
        </w:p>
      </w:tc>
    </w:tr>
  </w:tbl>
  <w:p w:rsidR="009D26AD" w:rsidRDefault="009D26AD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8F4" w:rsidRDefault="009558F4">
      <w:r>
        <w:separator/>
      </w:r>
    </w:p>
  </w:footnote>
  <w:footnote w:type="continuationSeparator" w:id="0">
    <w:p w:rsidR="009558F4" w:rsidRDefault="00955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6AD" w:rsidRDefault="009D26A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6AD" w:rsidRDefault="009D26A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C8C"/>
    <w:multiLevelType w:val="hybridMultilevel"/>
    <w:tmpl w:val="72A6DCAA"/>
    <w:lvl w:ilvl="0" w:tplc="0407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7F72EB"/>
    <w:multiLevelType w:val="hybridMultilevel"/>
    <w:tmpl w:val="9044291E"/>
    <w:lvl w:ilvl="0" w:tplc="EE523D64">
      <w:start w:val="9"/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DB434BB"/>
    <w:multiLevelType w:val="hybridMultilevel"/>
    <w:tmpl w:val="777A2798"/>
    <w:lvl w:ilvl="0" w:tplc="0407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defaultTabStop w:val="708"/>
  <w:autoHyphenation/>
  <w:hyphenationZone w:val="39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87"/>
    <w:rsid w:val="00001558"/>
    <w:rsid w:val="0000775B"/>
    <w:rsid w:val="00023758"/>
    <w:rsid w:val="000239FB"/>
    <w:rsid w:val="000666EE"/>
    <w:rsid w:val="0007229D"/>
    <w:rsid w:val="0009147C"/>
    <w:rsid w:val="000933CC"/>
    <w:rsid w:val="000C0587"/>
    <w:rsid w:val="000C1880"/>
    <w:rsid w:val="0015011D"/>
    <w:rsid w:val="001524AD"/>
    <w:rsid w:val="00175EF7"/>
    <w:rsid w:val="00177A11"/>
    <w:rsid w:val="001D3406"/>
    <w:rsid w:val="001D3ADD"/>
    <w:rsid w:val="002024A1"/>
    <w:rsid w:val="002370EE"/>
    <w:rsid w:val="0024730F"/>
    <w:rsid w:val="00250491"/>
    <w:rsid w:val="00256511"/>
    <w:rsid w:val="00264AD9"/>
    <w:rsid w:val="00280342"/>
    <w:rsid w:val="002A0058"/>
    <w:rsid w:val="002A15F0"/>
    <w:rsid w:val="002B079E"/>
    <w:rsid w:val="002D03A4"/>
    <w:rsid w:val="002D2FD4"/>
    <w:rsid w:val="00327CFA"/>
    <w:rsid w:val="00386483"/>
    <w:rsid w:val="00391B07"/>
    <w:rsid w:val="003971B7"/>
    <w:rsid w:val="003A3F93"/>
    <w:rsid w:val="003A65D7"/>
    <w:rsid w:val="003B4345"/>
    <w:rsid w:val="003B4752"/>
    <w:rsid w:val="003B6F97"/>
    <w:rsid w:val="003C25F4"/>
    <w:rsid w:val="003C2EAA"/>
    <w:rsid w:val="003E2A4D"/>
    <w:rsid w:val="0040734E"/>
    <w:rsid w:val="00434A0B"/>
    <w:rsid w:val="004A40EC"/>
    <w:rsid w:val="004B5C73"/>
    <w:rsid w:val="004B69C1"/>
    <w:rsid w:val="004C5044"/>
    <w:rsid w:val="004D14DD"/>
    <w:rsid w:val="004D1670"/>
    <w:rsid w:val="004D3B0D"/>
    <w:rsid w:val="00527754"/>
    <w:rsid w:val="00536677"/>
    <w:rsid w:val="0059205E"/>
    <w:rsid w:val="005C43C1"/>
    <w:rsid w:val="005D6E67"/>
    <w:rsid w:val="005F473B"/>
    <w:rsid w:val="006114AD"/>
    <w:rsid w:val="00614E59"/>
    <w:rsid w:val="006800C1"/>
    <w:rsid w:val="006B3903"/>
    <w:rsid w:val="006D29A1"/>
    <w:rsid w:val="00727EE0"/>
    <w:rsid w:val="00750CA8"/>
    <w:rsid w:val="00773961"/>
    <w:rsid w:val="00773EFE"/>
    <w:rsid w:val="00782004"/>
    <w:rsid w:val="00782290"/>
    <w:rsid w:val="0079608A"/>
    <w:rsid w:val="007F5608"/>
    <w:rsid w:val="0088764C"/>
    <w:rsid w:val="008B3B56"/>
    <w:rsid w:val="008C213D"/>
    <w:rsid w:val="008D22FB"/>
    <w:rsid w:val="008D302C"/>
    <w:rsid w:val="008F2A1C"/>
    <w:rsid w:val="0090749D"/>
    <w:rsid w:val="00923224"/>
    <w:rsid w:val="009558F4"/>
    <w:rsid w:val="00971949"/>
    <w:rsid w:val="009B6060"/>
    <w:rsid w:val="009D26AD"/>
    <w:rsid w:val="009F1F05"/>
    <w:rsid w:val="00A1545E"/>
    <w:rsid w:val="00A40FBD"/>
    <w:rsid w:val="00A46E81"/>
    <w:rsid w:val="00AB01C2"/>
    <w:rsid w:val="00AD26FA"/>
    <w:rsid w:val="00AD7DF1"/>
    <w:rsid w:val="00B304A2"/>
    <w:rsid w:val="00B52788"/>
    <w:rsid w:val="00BB4459"/>
    <w:rsid w:val="00BC46EC"/>
    <w:rsid w:val="00BD5EFA"/>
    <w:rsid w:val="00C020CF"/>
    <w:rsid w:val="00C142FC"/>
    <w:rsid w:val="00C14A8C"/>
    <w:rsid w:val="00C375AC"/>
    <w:rsid w:val="00C37C26"/>
    <w:rsid w:val="00C5138F"/>
    <w:rsid w:val="00C65462"/>
    <w:rsid w:val="00CA3549"/>
    <w:rsid w:val="00CB19D2"/>
    <w:rsid w:val="00CB796E"/>
    <w:rsid w:val="00CC02D4"/>
    <w:rsid w:val="00DA2D62"/>
    <w:rsid w:val="00DC24A4"/>
    <w:rsid w:val="00DC745F"/>
    <w:rsid w:val="00DD43EB"/>
    <w:rsid w:val="00DE2298"/>
    <w:rsid w:val="00DE4B72"/>
    <w:rsid w:val="00E02FF4"/>
    <w:rsid w:val="00E37F4B"/>
    <w:rsid w:val="00E867C4"/>
    <w:rsid w:val="00E94888"/>
    <w:rsid w:val="00EF527B"/>
    <w:rsid w:val="00F23F1C"/>
    <w:rsid w:val="00F74DF3"/>
    <w:rsid w:val="00F74DFF"/>
    <w:rsid w:val="00F80FB7"/>
    <w:rsid w:val="00F90655"/>
    <w:rsid w:val="00FD7685"/>
    <w:rsid w:val="00FE12C1"/>
    <w:rsid w:val="00FE172E"/>
    <w:rsid w:val="00FE30CC"/>
    <w:rsid w:val="00FE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CDB40BD-3C6B-4AAE-9989-7C5CBC0A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0FBD"/>
    <w:pPr>
      <w:spacing w:after="200"/>
    </w:pPr>
    <w:rPr>
      <w:rFonts w:ascii="CDU Kievit Tab" w:hAnsi="CDU Kievit Tab" w:cs="CDU Kievit Tab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link w:val="DatumZchn"/>
    <w:uiPriority w:val="99"/>
    <w:rsid w:val="00A40FBD"/>
    <w:pPr>
      <w:spacing w:after="0"/>
    </w:pPr>
    <w:rPr>
      <w:sz w:val="20"/>
      <w:szCs w:val="20"/>
    </w:rPr>
  </w:style>
  <w:style w:type="character" w:customStyle="1" w:styleId="DatumZchn">
    <w:name w:val="Datum Zchn"/>
    <w:link w:val="Datum"/>
    <w:uiPriority w:val="99"/>
    <w:semiHidden/>
    <w:locked/>
    <w:rsid w:val="00E94888"/>
    <w:rPr>
      <w:rFonts w:ascii="CDU Kievit Tab" w:hAnsi="CDU Kievit Tab" w:cs="CDU Kievit Tab"/>
      <w:sz w:val="20"/>
      <w:szCs w:val="20"/>
    </w:rPr>
  </w:style>
  <w:style w:type="paragraph" w:customStyle="1" w:styleId="Betreff">
    <w:name w:val="Betreff"/>
    <w:basedOn w:val="Standard"/>
    <w:next w:val="Standard"/>
    <w:uiPriority w:val="99"/>
    <w:rsid w:val="00A40FBD"/>
    <w:pPr>
      <w:spacing w:before="360" w:after="240"/>
    </w:pPr>
    <w:rPr>
      <w:b/>
      <w:bCs/>
    </w:rPr>
  </w:style>
  <w:style w:type="paragraph" w:customStyle="1" w:styleId="Dok-Info">
    <w:name w:val="Dok-Info"/>
    <w:basedOn w:val="Datum"/>
    <w:next w:val="Betreff"/>
    <w:uiPriority w:val="99"/>
    <w:rsid w:val="00A40FBD"/>
    <w:rPr>
      <w:sz w:val="16"/>
      <w:szCs w:val="16"/>
    </w:rPr>
  </w:style>
  <w:style w:type="paragraph" w:customStyle="1" w:styleId="Adresse">
    <w:name w:val="Adresse"/>
    <w:basedOn w:val="Standard"/>
    <w:uiPriority w:val="99"/>
    <w:rsid w:val="00A40FBD"/>
    <w:pPr>
      <w:spacing w:after="0"/>
    </w:pPr>
    <w:rPr>
      <w:lang w:val="en-GB"/>
    </w:rPr>
  </w:style>
  <w:style w:type="paragraph" w:styleId="Fuzeile">
    <w:name w:val="footer"/>
    <w:basedOn w:val="Standard"/>
    <w:link w:val="FuzeileZchn"/>
    <w:uiPriority w:val="99"/>
    <w:rsid w:val="00A40FBD"/>
    <w:pPr>
      <w:tabs>
        <w:tab w:val="center" w:pos="4536"/>
        <w:tab w:val="right" w:pos="9072"/>
      </w:tabs>
      <w:spacing w:after="120" w:line="360" w:lineRule="auto"/>
    </w:pPr>
    <w:rPr>
      <w:sz w:val="20"/>
      <w:szCs w:val="20"/>
    </w:rPr>
  </w:style>
  <w:style w:type="character" w:customStyle="1" w:styleId="FuzeileZchn">
    <w:name w:val="Fußzeile Zchn"/>
    <w:link w:val="Fuzeile"/>
    <w:uiPriority w:val="99"/>
    <w:semiHidden/>
    <w:locked/>
    <w:rsid w:val="00E94888"/>
    <w:rPr>
      <w:rFonts w:ascii="CDU Kievit Tab" w:hAnsi="CDU Kievit Tab" w:cs="CDU Kievit Tab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A40FBD"/>
    <w:pPr>
      <w:tabs>
        <w:tab w:val="center" w:pos="4536"/>
        <w:tab w:val="right" w:pos="9072"/>
      </w:tabs>
      <w:spacing w:after="120" w:line="360" w:lineRule="auto"/>
    </w:pPr>
    <w:rPr>
      <w:sz w:val="20"/>
      <w:szCs w:val="20"/>
    </w:rPr>
  </w:style>
  <w:style w:type="character" w:customStyle="1" w:styleId="KopfzeileZchn">
    <w:name w:val="Kopfzeile Zchn"/>
    <w:link w:val="Kopfzeile"/>
    <w:uiPriority w:val="99"/>
    <w:semiHidden/>
    <w:locked/>
    <w:rsid w:val="00E94888"/>
    <w:rPr>
      <w:rFonts w:ascii="CDU Kievit Tab" w:hAnsi="CDU Kievit Tab" w:cs="CDU Kievit Tab"/>
      <w:sz w:val="20"/>
      <w:szCs w:val="20"/>
    </w:rPr>
  </w:style>
  <w:style w:type="character" w:styleId="Seitenzahl">
    <w:name w:val="page number"/>
    <w:basedOn w:val="Absatz-Standardschriftart"/>
    <w:uiPriority w:val="99"/>
    <w:rsid w:val="00A40FBD"/>
  </w:style>
  <w:style w:type="character" w:styleId="Hyperlink">
    <w:name w:val="Hyperlink"/>
    <w:uiPriority w:val="99"/>
    <w:rsid w:val="00A40FBD"/>
    <w:rPr>
      <w:color w:val="0000FF"/>
      <w:u w:val="single"/>
    </w:rPr>
  </w:style>
  <w:style w:type="paragraph" w:customStyle="1" w:styleId="Absenderzeile">
    <w:name w:val="Absenderzeile"/>
    <w:basedOn w:val="Standard"/>
    <w:uiPriority w:val="99"/>
    <w:rsid w:val="00A40FBD"/>
    <w:pPr>
      <w:spacing w:before="1920"/>
    </w:pPr>
    <w:rPr>
      <w:sz w:val="12"/>
      <w:szCs w:val="12"/>
    </w:rPr>
  </w:style>
  <w:style w:type="paragraph" w:customStyle="1" w:styleId="Standard1">
    <w:name w:val="Standard 1"/>
    <w:aliases w:val="5zeilig"/>
    <w:basedOn w:val="Standard"/>
    <w:uiPriority w:val="99"/>
    <w:rsid w:val="00A40FBD"/>
    <w:pPr>
      <w:spacing w:after="60" w:line="360" w:lineRule="auto"/>
    </w:pPr>
  </w:style>
  <w:style w:type="paragraph" w:customStyle="1" w:styleId="Default">
    <w:name w:val="Default"/>
    <w:uiPriority w:val="99"/>
    <w:rsid w:val="006D29A1"/>
    <w:pPr>
      <w:autoSpaceDE w:val="0"/>
      <w:autoSpaceDN w:val="0"/>
      <w:adjustRightInd w:val="0"/>
    </w:pPr>
    <w:rPr>
      <w:rFonts w:ascii="CDU Kievit Tab" w:hAnsi="CDU Kievit Tab" w:cs="CDU Kievit Tab"/>
      <w:color w:val="000000"/>
      <w:sz w:val="24"/>
      <w:szCs w:val="24"/>
    </w:rPr>
  </w:style>
  <w:style w:type="paragraph" w:styleId="Listenabsatz">
    <w:name w:val="List Paragraph"/>
    <w:basedOn w:val="Standard"/>
    <w:uiPriority w:val="99"/>
    <w:qFormat/>
    <w:rsid w:val="00C37C2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14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u-rethem.de" TargetMode="External"/><Relationship Id="rId1" Type="http://schemas.openxmlformats.org/officeDocument/2006/relationships/hyperlink" Target="mailto:%20renaterodewald@web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EB94B19A</Template>
  <TotalTime>0</TotalTime>
  <Pages>2</Pages>
  <Words>232</Words>
  <Characters>1463</Characters>
  <Application>Microsoft Office Word</Application>
  <DocSecurity>4</DocSecurity>
  <Lines>12</Lines>
  <Paragraphs>3</Paragraphs>
  <ScaleCrop>false</ScaleCrop>
  <Company>CDU in Niedersachsen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Franz Vergöhl</dc:creator>
  <cp:keywords/>
  <dc:description/>
  <cp:lastModifiedBy>Bollack, Dirk (ZPD Dez. 41.3 - Gesamtarchitektur)</cp:lastModifiedBy>
  <cp:revision>2</cp:revision>
  <cp:lastPrinted>2019-01-10T09:57:00Z</cp:lastPrinted>
  <dcterms:created xsi:type="dcterms:W3CDTF">2020-01-22T05:24:00Z</dcterms:created>
  <dcterms:modified xsi:type="dcterms:W3CDTF">2020-01-22T05:24:00Z</dcterms:modified>
</cp:coreProperties>
</file>